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D21E" w14:textId="77777777" w:rsidR="002C677B" w:rsidRPr="005C4468" w:rsidRDefault="00DA22CD" w:rsidP="00DA22CD">
      <w:pPr>
        <w:spacing w:before="100" w:beforeAutospacing="1" w:after="100" w:afterAutospacing="1"/>
        <w:contextualSpacing/>
        <w:rPr>
          <w:rFonts w:cstheme="minorHAnsi"/>
          <w:sz w:val="20"/>
          <w:szCs w:val="20"/>
        </w:rPr>
      </w:pPr>
      <w:r w:rsidRPr="005C4468">
        <w:rPr>
          <w:rFonts w:cstheme="minorHAnsi"/>
          <w:sz w:val="20"/>
          <w:szCs w:val="20"/>
        </w:rPr>
        <w:t xml:space="preserve">So that we can manage your work activities properly; </w:t>
      </w:r>
    </w:p>
    <w:p w14:paraId="2A598B44" w14:textId="77777777" w:rsidR="002C677B" w:rsidRPr="005C4468" w:rsidRDefault="002C677B" w:rsidP="00DA22CD">
      <w:pPr>
        <w:spacing w:before="100" w:beforeAutospacing="1" w:after="100" w:afterAutospacing="1"/>
        <w:contextualSpacing/>
        <w:rPr>
          <w:rFonts w:cstheme="minorHAnsi"/>
          <w:sz w:val="20"/>
          <w:szCs w:val="20"/>
        </w:rPr>
      </w:pPr>
    </w:p>
    <w:p w14:paraId="1446BD49" w14:textId="309579AC" w:rsidR="00DA22CD" w:rsidRPr="005C4468" w:rsidRDefault="002C677B" w:rsidP="00DA22CD">
      <w:pPr>
        <w:spacing w:before="100" w:beforeAutospacing="1" w:after="100" w:afterAutospacing="1"/>
        <w:contextualSpacing/>
        <w:rPr>
          <w:rFonts w:cstheme="minorHAnsi"/>
          <w:sz w:val="20"/>
          <w:szCs w:val="20"/>
        </w:rPr>
      </w:pPr>
      <w:r w:rsidRPr="005C4468">
        <w:rPr>
          <w:rFonts w:cstheme="minorHAnsi"/>
          <w:sz w:val="20"/>
          <w:szCs w:val="20"/>
        </w:rPr>
        <w:t>D</w:t>
      </w:r>
      <w:r w:rsidR="00DA22CD" w:rsidRPr="005C4468">
        <w:rPr>
          <w:rFonts w:cstheme="minorHAnsi"/>
          <w:sz w:val="20"/>
          <w:szCs w:val="20"/>
        </w:rPr>
        <w:t>o you have any health complaints, illnesses or injuries that may affect your ability to undertake survey tasks? Or which may be worsened or aggravated by certain tasks?</w:t>
      </w:r>
      <w:r w:rsidR="009544B9" w:rsidRPr="005C4468">
        <w:rPr>
          <w:rFonts w:cstheme="minorHAnsi"/>
          <w:sz w:val="20"/>
          <w:szCs w:val="20"/>
        </w:rPr>
        <w:t xml:space="preserve"> (Please provide further details over page if required)</w:t>
      </w:r>
    </w:p>
    <w:p w14:paraId="21D63532" w14:textId="77777777" w:rsidR="00D9685A" w:rsidRDefault="00B732FF" w:rsidP="009544B9">
      <w:pPr>
        <w:shd w:val="clear" w:color="auto" w:fill="D9D9D9" w:themeFill="background1" w:themeFillShade="D9"/>
        <w:spacing w:before="100" w:beforeAutospacing="1" w:after="100" w:afterAutospacing="1"/>
        <w:contextualSpacing/>
        <w:rPr>
          <w:rFonts w:cstheme="minorHAnsi"/>
          <w:noProof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</w:p>
    <w:p w14:paraId="7FE53AD6" w14:textId="1FE7FCB3" w:rsidR="002C677B" w:rsidRPr="005C4468" w:rsidRDefault="00B732FF" w:rsidP="009544B9">
      <w:pPr>
        <w:shd w:val="clear" w:color="auto" w:fill="D9D9D9" w:themeFill="background1" w:themeFillShade="D9"/>
        <w:spacing w:before="100" w:beforeAutospacing="1" w:after="100" w:afterAutospacing="1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end"/>
      </w:r>
    </w:p>
    <w:p w14:paraId="13591A15" w14:textId="5C4A4928" w:rsidR="002C677B" w:rsidRPr="005C4468" w:rsidRDefault="002C677B" w:rsidP="009544B9">
      <w:pPr>
        <w:shd w:val="clear" w:color="auto" w:fill="D9D9D9" w:themeFill="background1" w:themeFillShade="D9"/>
        <w:spacing w:before="100" w:beforeAutospacing="1" w:after="100" w:afterAutospacing="1"/>
        <w:contextualSpacing/>
        <w:rPr>
          <w:rFonts w:cstheme="minorHAnsi"/>
          <w:sz w:val="20"/>
          <w:szCs w:val="20"/>
        </w:rPr>
      </w:pPr>
    </w:p>
    <w:p w14:paraId="28E55FD8" w14:textId="029AB2EB" w:rsidR="002C677B" w:rsidRPr="005C4468" w:rsidRDefault="002C677B" w:rsidP="009544B9">
      <w:pPr>
        <w:shd w:val="clear" w:color="auto" w:fill="D9D9D9" w:themeFill="background1" w:themeFillShade="D9"/>
        <w:spacing w:before="100" w:beforeAutospacing="1" w:after="240"/>
        <w:contextualSpacing/>
        <w:rPr>
          <w:rFonts w:cstheme="minorHAnsi"/>
          <w:sz w:val="20"/>
          <w:szCs w:val="20"/>
        </w:rPr>
      </w:pPr>
    </w:p>
    <w:p w14:paraId="7EB2D664" w14:textId="2D514DA3" w:rsidR="003647AD" w:rsidRPr="005C4468" w:rsidRDefault="002C677B" w:rsidP="009544B9">
      <w:pPr>
        <w:spacing w:before="100" w:beforeAutospacing="1" w:after="120"/>
        <w:rPr>
          <w:rFonts w:cstheme="minorHAnsi"/>
          <w:sz w:val="20"/>
          <w:szCs w:val="20"/>
        </w:rPr>
      </w:pPr>
      <w:r w:rsidRPr="005C4468">
        <w:rPr>
          <w:rFonts w:cstheme="minorHAnsi"/>
          <w:sz w:val="20"/>
          <w:szCs w:val="20"/>
        </w:rPr>
        <w:t>Are you on any medication that may impair your ability to perform your work activities</w:t>
      </w:r>
      <w:r w:rsidR="003647AD" w:rsidRPr="005C4468">
        <w:rPr>
          <w:rFonts w:cstheme="minorHAnsi"/>
          <w:sz w:val="20"/>
          <w:szCs w:val="20"/>
        </w:rPr>
        <w:t xml:space="preserve">. </w:t>
      </w:r>
      <w:r w:rsidRPr="005C4468">
        <w:rPr>
          <w:rFonts w:cstheme="minorHAnsi"/>
          <w:sz w:val="20"/>
          <w:szCs w:val="20"/>
        </w:rPr>
        <w:t xml:space="preserve">An example of medications that can cause impairment </w:t>
      </w:r>
      <w:r w:rsidR="003647AD" w:rsidRPr="005C4468">
        <w:rPr>
          <w:rFonts w:cstheme="minorHAnsi"/>
          <w:sz w:val="20"/>
          <w:szCs w:val="20"/>
        </w:rPr>
        <w:t>is</w:t>
      </w:r>
      <w:r w:rsidRPr="005C4468">
        <w:rPr>
          <w:rFonts w:cstheme="minorHAnsi"/>
          <w:sz w:val="20"/>
          <w:szCs w:val="20"/>
        </w:rPr>
        <w:t xml:space="preserve"> available at </w:t>
      </w:r>
      <w:hyperlink r:id="rId9" w:history="1">
        <w:r w:rsidR="00073423" w:rsidRPr="00CC2E35">
          <w:rPr>
            <w:rStyle w:val="Hyperlink"/>
          </w:rPr>
          <w:t>https://www.vicroads.vic.gov.au/safety-and-road-rules/driver-safety/drugs-and-alcohol/medicines-and-road-safety</w:t>
        </w:r>
      </w:hyperlink>
      <w:r w:rsidR="00073423">
        <w:t xml:space="preserve"> and </w:t>
      </w:r>
      <w:hyperlink r:id="rId10" w:history="1">
        <w:r w:rsidR="00626B48" w:rsidRPr="00CC2E35">
          <w:rPr>
            <w:rStyle w:val="Hyperlink"/>
          </w:rPr>
          <w:t>https://www.health.nsw.gov.au/aod/resources/Pages/driving-safety-medicines.aspx</w:t>
        </w:r>
      </w:hyperlink>
      <w:r w:rsidR="00626B48">
        <w:t xml:space="preserve"> </w:t>
      </w:r>
    </w:p>
    <w:p w14:paraId="2D64346C" w14:textId="33CD0295" w:rsidR="002C677B" w:rsidRPr="005C4468" w:rsidRDefault="003647AD" w:rsidP="009544B9">
      <w:pPr>
        <w:spacing w:before="100" w:beforeAutospacing="1" w:after="120"/>
        <w:rPr>
          <w:rFonts w:cstheme="minorHAnsi"/>
          <w:sz w:val="20"/>
          <w:szCs w:val="20"/>
          <w:lang w:val="en-AU" w:eastAsia="en-AU"/>
        </w:rPr>
      </w:pPr>
      <w:r w:rsidRPr="005C4468">
        <w:rPr>
          <w:rFonts w:cstheme="minorHAnsi"/>
          <w:sz w:val="20"/>
          <w:szCs w:val="20"/>
        </w:rPr>
        <w:t>Are</w:t>
      </w:r>
      <w:r w:rsidR="002C677B" w:rsidRPr="005C4468">
        <w:rPr>
          <w:rFonts w:cstheme="minorHAnsi"/>
          <w:sz w:val="20"/>
          <w:szCs w:val="20"/>
        </w:rPr>
        <w:t xml:space="preserve"> you on any medications that may be detected on a </w:t>
      </w:r>
      <w:r w:rsidRPr="005C4468">
        <w:rPr>
          <w:rFonts w:cstheme="minorHAnsi"/>
          <w:sz w:val="20"/>
          <w:szCs w:val="20"/>
        </w:rPr>
        <w:t xml:space="preserve">random </w:t>
      </w:r>
      <w:r w:rsidR="002C677B" w:rsidRPr="005C4468">
        <w:rPr>
          <w:rFonts w:cstheme="minorHAnsi"/>
          <w:sz w:val="20"/>
          <w:szCs w:val="20"/>
        </w:rPr>
        <w:t>drug test</w:t>
      </w:r>
      <w:r w:rsidRPr="005C4468">
        <w:rPr>
          <w:rFonts w:cstheme="minorHAnsi"/>
          <w:sz w:val="20"/>
          <w:szCs w:val="20"/>
        </w:rPr>
        <w:t>? E</w:t>
      </w:r>
      <w:r w:rsidR="002C677B" w:rsidRPr="005C4468">
        <w:rPr>
          <w:rFonts w:cstheme="minorHAnsi"/>
          <w:sz w:val="20"/>
          <w:szCs w:val="20"/>
        </w:rPr>
        <w:t xml:space="preserve">xamples: </w:t>
      </w:r>
      <w:r w:rsidR="002C677B" w:rsidRPr="005C4468">
        <w:rPr>
          <w:rFonts w:cstheme="minorHAnsi"/>
          <w:sz w:val="20"/>
          <w:szCs w:val="20"/>
          <w:lang w:val="en-AU" w:eastAsia="en-AU"/>
        </w:rPr>
        <w:t>Librium, Transene, Valium, Rohypnol, Mogodon, Serepax, Seconal</w:t>
      </w:r>
      <w:r w:rsidRPr="005C4468">
        <w:rPr>
          <w:rFonts w:cstheme="minorHAnsi"/>
          <w:sz w:val="20"/>
          <w:szCs w:val="20"/>
          <w:lang w:val="en-AU" w:eastAsia="en-AU"/>
        </w:rPr>
        <w:t xml:space="preserve">. </w:t>
      </w:r>
      <w:r w:rsidR="009544B9" w:rsidRPr="005C4468">
        <w:rPr>
          <w:rFonts w:cstheme="minorHAnsi"/>
          <w:sz w:val="20"/>
          <w:szCs w:val="20"/>
          <w:lang w:val="en-AU" w:eastAsia="en-AU"/>
        </w:rPr>
        <w:t>Please refer to the</w:t>
      </w:r>
      <w:r w:rsidRPr="005C4468">
        <w:rPr>
          <w:rFonts w:cstheme="minorHAnsi"/>
          <w:sz w:val="20"/>
          <w:szCs w:val="20"/>
          <w:lang w:val="en-AU" w:eastAsia="en-AU"/>
        </w:rPr>
        <w:t xml:space="preserve"> Austraffic Drug and Alcohol Procedure.</w:t>
      </w:r>
    </w:p>
    <w:p w14:paraId="75BBE2DB" w14:textId="5AE8D6E2" w:rsidR="009544B9" w:rsidRPr="005C4468" w:rsidRDefault="00B732FF" w:rsidP="009544B9">
      <w:pPr>
        <w:shd w:val="clear" w:color="auto" w:fill="D9D9D9" w:themeFill="background1" w:themeFillShade="D9"/>
        <w:spacing w:before="100" w:beforeAutospacing="1" w:after="120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theme="minorHAnsi"/>
          <w:sz w:val="20"/>
          <w:szCs w:val="20"/>
        </w:rPr>
        <w:instrText xml:space="preserve"> FORMTEXT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noProof/>
          <w:sz w:val="20"/>
          <w:szCs w:val="20"/>
        </w:rPr>
        <w:t> </w:t>
      </w:r>
      <w:r>
        <w:rPr>
          <w:rFonts w:cstheme="minorHAnsi"/>
          <w:sz w:val="20"/>
          <w:szCs w:val="20"/>
        </w:rPr>
        <w:fldChar w:fldCharType="end"/>
      </w:r>
      <w:bookmarkEnd w:id="0"/>
    </w:p>
    <w:p w14:paraId="43FADCB3" w14:textId="77777777" w:rsidR="009544B9" w:rsidRPr="005C4468" w:rsidRDefault="009544B9" w:rsidP="009544B9">
      <w:pPr>
        <w:shd w:val="clear" w:color="auto" w:fill="D9D9D9" w:themeFill="background1" w:themeFillShade="D9"/>
        <w:spacing w:before="100" w:beforeAutospacing="1" w:after="100" w:afterAutospacing="1"/>
        <w:contextualSpacing/>
        <w:rPr>
          <w:rFonts w:cstheme="minorHAnsi"/>
          <w:sz w:val="20"/>
          <w:szCs w:val="20"/>
        </w:rPr>
      </w:pPr>
    </w:p>
    <w:p w14:paraId="09F1A3A9" w14:textId="77777777" w:rsidR="009544B9" w:rsidRPr="005C4468" w:rsidRDefault="009544B9" w:rsidP="009544B9">
      <w:pPr>
        <w:shd w:val="clear" w:color="auto" w:fill="D9D9D9" w:themeFill="background1" w:themeFillShade="D9"/>
        <w:spacing w:before="100" w:beforeAutospacing="1" w:after="100" w:afterAutospacing="1"/>
        <w:contextualSpacing/>
        <w:rPr>
          <w:rFonts w:cstheme="minorHAnsi"/>
          <w:sz w:val="20"/>
          <w:szCs w:val="20"/>
        </w:rPr>
      </w:pPr>
    </w:p>
    <w:p w14:paraId="6D9F096E" w14:textId="77777777" w:rsidR="009544B9" w:rsidRPr="005C4468" w:rsidRDefault="009544B9" w:rsidP="003647AD">
      <w:pPr>
        <w:rPr>
          <w:rFonts w:cstheme="minorHAnsi"/>
          <w:b/>
          <w:sz w:val="20"/>
          <w:szCs w:val="20"/>
          <w:lang w:val="en-AU" w:eastAsia="en-AU"/>
        </w:rPr>
      </w:pPr>
    </w:p>
    <w:p w14:paraId="466AE122" w14:textId="3BF9C2C5" w:rsidR="003647AD" w:rsidRPr="005C4468" w:rsidRDefault="003647AD" w:rsidP="0018497F">
      <w:pPr>
        <w:spacing w:after="0"/>
        <w:rPr>
          <w:rFonts w:cstheme="minorHAnsi"/>
          <w:sz w:val="20"/>
          <w:szCs w:val="20"/>
        </w:rPr>
      </w:pPr>
      <w:r w:rsidRPr="005C4468">
        <w:rPr>
          <w:rFonts w:cstheme="minorHAnsi"/>
          <w:b/>
          <w:sz w:val="20"/>
          <w:szCs w:val="20"/>
          <w:lang w:val="en-AU" w:eastAsia="en-AU"/>
        </w:rPr>
        <w:t>If you answered yes</w:t>
      </w:r>
      <w:r w:rsidR="009544B9" w:rsidRPr="005C4468">
        <w:rPr>
          <w:rFonts w:cstheme="minorHAnsi"/>
          <w:b/>
          <w:sz w:val="20"/>
          <w:szCs w:val="20"/>
          <w:lang w:val="en-AU" w:eastAsia="en-AU"/>
        </w:rPr>
        <w:t xml:space="preserve"> to any of the above</w:t>
      </w:r>
      <w:r w:rsidRPr="005C4468">
        <w:rPr>
          <w:rFonts w:cstheme="minorHAnsi"/>
          <w:b/>
          <w:sz w:val="20"/>
          <w:szCs w:val="20"/>
          <w:lang w:val="en-AU" w:eastAsia="en-AU"/>
        </w:rPr>
        <w:t>,</w:t>
      </w:r>
      <w:r w:rsidRPr="005C4468">
        <w:rPr>
          <w:rFonts w:cstheme="minorHAnsi"/>
          <w:sz w:val="20"/>
          <w:szCs w:val="20"/>
          <w:lang w:val="en-AU" w:eastAsia="en-AU"/>
        </w:rPr>
        <w:t xml:space="preserve"> please</w:t>
      </w:r>
      <w:r w:rsidRPr="005C4468">
        <w:rPr>
          <w:rFonts w:cstheme="minorHAnsi"/>
          <w:sz w:val="20"/>
          <w:szCs w:val="20"/>
        </w:rPr>
        <w:t xml:space="preserve"> take this form with you to your prescribing doctor and/or pharmacist and take care to clearly explain your duties as employed by Austraffic</w:t>
      </w:r>
      <w:r w:rsidR="009544B9" w:rsidRPr="005C4468">
        <w:rPr>
          <w:rFonts w:cstheme="minorHAnsi"/>
          <w:sz w:val="20"/>
          <w:szCs w:val="20"/>
        </w:rPr>
        <w:t>,</w:t>
      </w:r>
      <w:r w:rsidRPr="005C4468">
        <w:rPr>
          <w:rFonts w:cstheme="minorHAnsi"/>
          <w:sz w:val="20"/>
          <w:szCs w:val="20"/>
        </w:rPr>
        <w:t xml:space="preserve"> </w:t>
      </w:r>
      <w:proofErr w:type="gramStart"/>
      <w:r w:rsidRPr="005C4468">
        <w:rPr>
          <w:rFonts w:cstheme="minorHAnsi"/>
          <w:sz w:val="20"/>
          <w:szCs w:val="20"/>
        </w:rPr>
        <w:t>in order to</w:t>
      </w:r>
      <w:proofErr w:type="gramEnd"/>
      <w:r w:rsidRPr="005C4468">
        <w:rPr>
          <w:rFonts w:cstheme="minorHAnsi"/>
          <w:sz w:val="20"/>
          <w:szCs w:val="20"/>
        </w:rPr>
        <w:t xml:space="preserve"> establish fitness for work.</w:t>
      </w:r>
    </w:p>
    <w:p w14:paraId="77F607D2" w14:textId="19B2477B" w:rsidR="003647AD" w:rsidRPr="005C4468" w:rsidRDefault="003647AD" w:rsidP="0018497F">
      <w:pPr>
        <w:spacing w:after="0"/>
        <w:jc w:val="center"/>
        <w:rPr>
          <w:rFonts w:cstheme="minorHAnsi"/>
          <w:b/>
          <w:sz w:val="20"/>
          <w:szCs w:val="20"/>
        </w:rPr>
      </w:pPr>
      <w:r w:rsidRPr="005C4468">
        <w:rPr>
          <w:rFonts w:cstheme="minorHAnsi"/>
          <w:b/>
          <w:sz w:val="20"/>
          <w:szCs w:val="20"/>
        </w:rPr>
        <w:t>I would like to declare the following medication and prescribed amount</w:t>
      </w:r>
      <w:r w:rsidR="0064003A" w:rsidRPr="005C4468">
        <w:rPr>
          <w:rFonts w:cstheme="minorHAnsi"/>
          <w:b/>
          <w:sz w:val="20"/>
          <w:szCs w:val="20"/>
        </w:rPr>
        <w:t>: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969"/>
        <w:gridCol w:w="2694"/>
        <w:gridCol w:w="3067"/>
      </w:tblGrid>
      <w:tr w:rsidR="003647AD" w:rsidRPr="005C4468" w14:paraId="08FDB95E" w14:textId="77777777" w:rsidTr="009A7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  <w:vAlign w:val="bottom"/>
          </w:tcPr>
          <w:p w14:paraId="30AAD84A" w14:textId="1783DDC6" w:rsidR="003647AD" w:rsidRPr="005C4468" w:rsidRDefault="003647AD" w:rsidP="00346CD1">
            <w:pPr>
              <w:rPr>
                <w:rFonts w:cstheme="minorHAnsi"/>
                <w:sz w:val="20"/>
                <w:szCs w:val="20"/>
              </w:rPr>
            </w:pPr>
            <w:r w:rsidRPr="005C4468">
              <w:rPr>
                <w:rFonts w:cstheme="minorHAnsi"/>
                <w:caps w:val="0"/>
                <w:sz w:val="20"/>
                <w:szCs w:val="20"/>
              </w:rPr>
              <w:t>Medication name</w:t>
            </w:r>
            <w:r w:rsidRPr="005C4468">
              <w:rPr>
                <w:rFonts w:cstheme="minorHAnsi"/>
                <w:sz w:val="20"/>
                <w:szCs w:val="20"/>
              </w:rPr>
              <w:t xml:space="preserve"> / </w:t>
            </w:r>
            <w:r w:rsidRPr="005C4468">
              <w:rPr>
                <w:rFonts w:cstheme="minorHAnsi"/>
                <w:caps w:val="0"/>
                <w:sz w:val="20"/>
                <w:szCs w:val="20"/>
              </w:rPr>
              <w:t xml:space="preserve">purpose </w:t>
            </w:r>
          </w:p>
        </w:tc>
        <w:tc>
          <w:tcPr>
            <w:tcW w:w="2694" w:type="dxa"/>
            <w:vAlign w:val="bottom"/>
          </w:tcPr>
          <w:p w14:paraId="25386E0B" w14:textId="77777777" w:rsidR="003647AD" w:rsidRPr="005C4468" w:rsidRDefault="003647AD" w:rsidP="009A7B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4468">
              <w:rPr>
                <w:rFonts w:cstheme="minorHAnsi"/>
                <w:caps w:val="0"/>
                <w:sz w:val="20"/>
                <w:szCs w:val="20"/>
              </w:rPr>
              <w:t>Prescribed amount</w:t>
            </w:r>
          </w:p>
        </w:tc>
        <w:tc>
          <w:tcPr>
            <w:tcW w:w="3066" w:type="dxa"/>
            <w:vAlign w:val="bottom"/>
          </w:tcPr>
          <w:p w14:paraId="00E269B3" w14:textId="77777777" w:rsidR="003647AD" w:rsidRPr="005C4468" w:rsidRDefault="003647AD" w:rsidP="00346C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4468">
              <w:rPr>
                <w:rFonts w:cstheme="minorHAnsi"/>
                <w:caps w:val="0"/>
                <w:sz w:val="20"/>
                <w:szCs w:val="20"/>
              </w:rPr>
              <w:t>Prescribing doctor</w:t>
            </w:r>
          </w:p>
        </w:tc>
      </w:tr>
      <w:tr w:rsidR="003647AD" w:rsidRPr="005C4468" w14:paraId="58FE5855" w14:textId="77777777" w:rsidTr="00C73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08BD0D9D" w14:textId="31888441" w:rsidR="003647AD" w:rsidRPr="005C4468" w:rsidRDefault="00B732FF" w:rsidP="00C73FCE">
            <w:pPr>
              <w:rPr>
                <w:rFonts w:cstheme="minorHAnsi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57C0036F" w14:textId="77777777" w:rsidR="003647AD" w:rsidRPr="005C4468" w:rsidRDefault="003647AD" w:rsidP="00C73F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C508EC7" w14:textId="5D467785" w:rsidR="003647AD" w:rsidRPr="005C4468" w:rsidRDefault="00B732FF" w:rsidP="00C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7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center"/>
          </w:tcPr>
          <w:p w14:paraId="39825B89" w14:textId="73641536" w:rsidR="003647AD" w:rsidRPr="005C4468" w:rsidRDefault="00B732FF" w:rsidP="00C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647AD" w:rsidRPr="005C4468" w14:paraId="454C6E81" w14:textId="77777777" w:rsidTr="00C73F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308F8C3F" w14:textId="618EA809" w:rsidR="003647AD" w:rsidRPr="005C4468" w:rsidRDefault="00B732FF" w:rsidP="00C73F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0E041EC9" w14:textId="38D13F01" w:rsidR="003647AD" w:rsidRPr="005C4468" w:rsidRDefault="00B732FF" w:rsidP="00C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7" w:type="dxa"/>
            <w:tcBorders>
              <w:left w:val="single" w:sz="4" w:space="0" w:color="auto"/>
            </w:tcBorders>
            <w:vAlign w:val="center"/>
          </w:tcPr>
          <w:p w14:paraId="4F1DCCF3" w14:textId="4E6AEC1E" w:rsidR="003647AD" w:rsidRPr="005C4468" w:rsidRDefault="00B732FF" w:rsidP="00C73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647AD" w:rsidRPr="005C4468" w14:paraId="5ABD26E3" w14:textId="77777777" w:rsidTr="00C73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203817BE" w14:textId="77777777" w:rsidR="003647AD" w:rsidRPr="005C4468" w:rsidRDefault="003647AD" w:rsidP="00C73FCE">
            <w:pPr>
              <w:rPr>
                <w:rFonts w:cstheme="minorHAnsi"/>
                <w:b w:val="0"/>
                <w:bCs w:val="0"/>
                <w:caps w:val="0"/>
                <w:sz w:val="20"/>
                <w:szCs w:val="20"/>
              </w:rPr>
            </w:pPr>
          </w:p>
          <w:p w14:paraId="22F39570" w14:textId="1C1993BF" w:rsidR="003647AD" w:rsidRPr="005C4468" w:rsidRDefault="00B732FF" w:rsidP="00C73F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5B8B31D" w14:textId="1C058DB2" w:rsidR="003647AD" w:rsidRPr="005C4468" w:rsidRDefault="00B732FF" w:rsidP="00C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7" w:type="dxa"/>
            <w:tcBorders>
              <w:left w:val="single" w:sz="4" w:space="0" w:color="auto"/>
            </w:tcBorders>
            <w:vAlign w:val="center"/>
          </w:tcPr>
          <w:p w14:paraId="49BC6009" w14:textId="76F1242B" w:rsidR="003647AD" w:rsidRPr="005C4468" w:rsidRDefault="00B732FF" w:rsidP="00C73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8A28FC2" w14:textId="65B3F0FF" w:rsidR="009544B9" w:rsidRPr="005C4468" w:rsidRDefault="009544B9" w:rsidP="009544B9">
      <w:pPr>
        <w:jc w:val="center"/>
        <w:rPr>
          <w:rFonts w:cstheme="minorHAnsi"/>
          <w:sz w:val="20"/>
          <w:szCs w:val="20"/>
        </w:rPr>
      </w:pPr>
      <w:r w:rsidRPr="005C4468">
        <w:rPr>
          <w:rFonts w:cstheme="minorHAnsi"/>
          <w:sz w:val="20"/>
          <w:szCs w:val="20"/>
        </w:rPr>
        <w:t xml:space="preserve">If more space </w:t>
      </w:r>
      <w:proofErr w:type="gramStart"/>
      <w:r w:rsidRPr="005C4468">
        <w:rPr>
          <w:rFonts w:cstheme="minorHAnsi"/>
          <w:sz w:val="20"/>
          <w:szCs w:val="20"/>
        </w:rPr>
        <w:t>required</w:t>
      </w:r>
      <w:proofErr w:type="gramEnd"/>
      <w:r w:rsidRPr="005C4468">
        <w:rPr>
          <w:rFonts w:cstheme="minorHAnsi"/>
          <w:sz w:val="20"/>
          <w:szCs w:val="20"/>
        </w:rPr>
        <w:t xml:space="preserve"> please write on </w:t>
      </w:r>
      <w:r w:rsidR="003A0DC9">
        <w:rPr>
          <w:rFonts w:cstheme="minorHAnsi"/>
          <w:sz w:val="20"/>
          <w:szCs w:val="20"/>
        </w:rPr>
        <w:t>a separate sheet of paper and attach to this form</w:t>
      </w:r>
    </w:p>
    <w:p w14:paraId="58FDB78B" w14:textId="77777777" w:rsidR="0064003A" w:rsidRPr="005C4468" w:rsidRDefault="0064003A" w:rsidP="009544B9">
      <w:pPr>
        <w:jc w:val="center"/>
        <w:rPr>
          <w:rFonts w:cstheme="minorHAnsi"/>
          <w:sz w:val="20"/>
          <w:szCs w:val="20"/>
        </w:rPr>
      </w:pPr>
    </w:p>
    <w:p w14:paraId="5725ACAC" w14:textId="337A529C" w:rsidR="009544B9" w:rsidRPr="005C4468" w:rsidRDefault="009544B9" w:rsidP="0064003A">
      <w:pPr>
        <w:pStyle w:val="ListParagraph"/>
        <w:numPr>
          <w:ilvl w:val="0"/>
          <w:numId w:val="46"/>
        </w:numPr>
        <w:tabs>
          <w:tab w:val="clear" w:pos="216"/>
          <w:tab w:val="left" w:pos="284"/>
        </w:tabs>
        <w:spacing w:after="120"/>
        <w:ind w:left="284" w:hanging="284"/>
        <w:rPr>
          <w:rFonts w:cstheme="minorHAnsi"/>
          <w:sz w:val="20"/>
          <w:szCs w:val="20"/>
        </w:rPr>
      </w:pPr>
      <w:r w:rsidRPr="005C4468">
        <w:rPr>
          <w:rFonts w:cstheme="minorHAnsi"/>
          <w:sz w:val="20"/>
          <w:szCs w:val="20"/>
        </w:rPr>
        <w:t xml:space="preserve">I am fit </w:t>
      </w:r>
      <w:r w:rsidR="003647AD" w:rsidRPr="005C4468">
        <w:rPr>
          <w:rFonts w:cstheme="minorHAnsi"/>
          <w:sz w:val="20"/>
          <w:szCs w:val="20"/>
        </w:rPr>
        <w:t xml:space="preserve">to work and can perform all duties expected of me to a safe standard. </w:t>
      </w:r>
    </w:p>
    <w:p w14:paraId="22F4C322" w14:textId="38FB4C69" w:rsidR="0064003A" w:rsidRPr="005C4468" w:rsidRDefault="0064003A" w:rsidP="0064003A">
      <w:pPr>
        <w:pStyle w:val="ListParagraph"/>
        <w:numPr>
          <w:ilvl w:val="0"/>
          <w:numId w:val="46"/>
        </w:numPr>
        <w:tabs>
          <w:tab w:val="clear" w:pos="216"/>
          <w:tab w:val="left" w:pos="284"/>
        </w:tabs>
        <w:spacing w:after="120"/>
        <w:ind w:left="284" w:hanging="284"/>
        <w:rPr>
          <w:rFonts w:cstheme="minorHAnsi"/>
          <w:sz w:val="20"/>
          <w:szCs w:val="20"/>
        </w:rPr>
      </w:pPr>
      <w:r w:rsidRPr="005C4468">
        <w:rPr>
          <w:rFonts w:cstheme="minorHAnsi"/>
          <w:sz w:val="20"/>
          <w:szCs w:val="20"/>
        </w:rPr>
        <w:t>Else, w</w:t>
      </w:r>
      <w:r w:rsidR="003647AD" w:rsidRPr="005C4468">
        <w:rPr>
          <w:rFonts w:cstheme="minorHAnsi"/>
          <w:sz w:val="20"/>
          <w:szCs w:val="20"/>
        </w:rPr>
        <w:t>here there is an exception to the above</w:t>
      </w:r>
      <w:r w:rsidR="009544B9" w:rsidRPr="005C4468">
        <w:rPr>
          <w:rFonts w:cstheme="minorHAnsi"/>
          <w:sz w:val="20"/>
          <w:szCs w:val="20"/>
        </w:rPr>
        <w:t>,</w:t>
      </w:r>
      <w:r w:rsidR="003647AD" w:rsidRPr="005C4468">
        <w:rPr>
          <w:rFonts w:cstheme="minorHAnsi"/>
          <w:sz w:val="20"/>
          <w:szCs w:val="20"/>
        </w:rPr>
        <w:t xml:space="preserve"> I have attached a signed letter from my doctor detailing my limitations. </w:t>
      </w:r>
    </w:p>
    <w:p w14:paraId="20B87A1D" w14:textId="71240B28" w:rsidR="003647AD" w:rsidRPr="005C4468" w:rsidRDefault="003647AD" w:rsidP="0018497F">
      <w:pPr>
        <w:pStyle w:val="ListParagraph"/>
        <w:numPr>
          <w:ilvl w:val="0"/>
          <w:numId w:val="46"/>
        </w:numPr>
        <w:tabs>
          <w:tab w:val="clear" w:pos="216"/>
          <w:tab w:val="left" w:pos="284"/>
        </w:tabs>
        <w:spacing w:before="0" w:after="0"/>
        <w:ind w:left="284" w:hanging="284"/>
        <w:rPr>
          <w:rFonts w:cstheme="minorHAnsi"/>
          <w:sz w:val="20"/>
          <w:szCs w:val="20"/>
        </w:rPr>
      </w:pPr>
      <w:r w:rsidRPr="005C4468">
        <w:rPr>
          <w:rFonts w:cstheme="minorHAnsi"/>
          <w:sz w:val="20"/>
          <w:szCs w:val="20"/>
        </w:rPr>
        <w:t xml:space="preserve">For </w:t>
      </w:r>
      <w:proofErr w:type="gramStart"/>
      <w:r w:rsidRPr="005C4468">
        <w:rPr>
          <w:rFonts w:cstheme="minorHAnsi"/>
          <w:sz w:val="20"/>
          <w:szCs w:val="20"/>
        </w:rPr>
        <w:t>over the counter</w:t>
      </w:r>
      <w:proofErr w:type="gramEnd"/>
      <w:r w:rsidRPr="005C4468">
        <w:rPr>
          <w:rFonts w:cstheme="minorHAnsi"/>
          <w:sz w:val="20"/>
          <w:szCs w:val="20"/>
        </w:rPr>
        <w:t xml:space="preserve"> medication I have carefully read all instructions and taken the medication as directed (e.g. if advised not to operate heavy machinery this will be followed).</w:t>
      </w:r>
    </w:p>
    <w:p w14:paraId="0ECCDF9E" w14:textId="77777777" w:rsidR="002B4DF1" w:rsidRPr="005C4468" w:rsidRDefault="002B4DF1" w:rsidP="0018497F">
      <w:pPr>
        <w:pStyle w:val="ListParagraph"/>
        <w:numPr>
          <w:ilvl w:val="0"/>
          <w:numId w:val="0"/>
        </w:numPr>
        <w:tabs>
          <w:tab w:val="clear" w:pos="216"/>
          <w:tab w:val="left" w:pos="284"/>
        </w:tabs>
        <w:spacing w:before="0" w:after="0"/>
        <w:ind w:left="284"/>
        <w:rPr>
          <w:rFonts w:cstheme="minorHAnsi"/>
          <w:sz w:val="20"/>
          <w:szCs w:val="20"/>
        </w:rPr>
      </w:pPr>
    </w:p>
    <w:tbl>
      <w:tblPr>
        <w:tblStyle w:val="TableGrid"/>
        <w:tblW w:w="10267" w:type="dxa"/>
        <w:tblInd w:w="-5" w:type="dxa"/>
        <w:tblLook w:val="04A0" w:firstRow="1" w:lastRow="0" w:firstColumn="1" w:lastColumn="0" w:noHBand="0" w:noVBand="1"/>
      </w:tblPr>
      <w:tblGrid>
        <w:gridCol w:w="1574"/>
        <w:gridCol w:w="1039"/>
        <w:gridCol w:w="7654"/>
      </w:tblGrid>
      <w:tr w:rsidR="003A0DC9" w:rsidRPr="005C4468" w14:paraId="3F16CCC6" w14:textId="5D2B2CBE" w:rsidTr="003A0DC9">
        <w:trPr>
          <w:trHeight w:val="644"/>
        </w:trPr>
        <w:tc>
          <w:tcPr>
            <w:tcW w:w="1574" w:type="dxa"/>
            <w:tcBorders>
              <w:top w:val="single" w:sz="4" w:space="0" w:color="auto"/>
            </w:tcBorders>
          </w:tcPr>
          <w:p w14:paraId="3A3040C2" w14:textId="77777777" w:rsidR="003A0DC9" w:rsidRPr="005C4468" w:rsidRDefault="003A0DC9" w:rsidP="00346CD1">
            <w:pPr>
              <w:rPr>
                <w:rFonts w:cstheme="minorHAnsi"/>
                <w:b/>
                <w:sz w:val="20"/>
                <w:szCs w:val="20"/>
              </w:rPr>
            </w:pPr>
            <w:r w:rsidRPr="005C4468">
              <w:rPr>
                <w:rFonts w:cstheme="minorHAnsi"/>
                <w:b/>
                <w:sz w:val="20"/>
                <w:szCs w:val="20"/>
              </w:rPr>
              <w:t>My Name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</w:tcBorders>
          </w:tcPr>
          <w:p w14:paraId="5C604FE9" w14:textId="01CF9BDF" w:rsidR="003A0DC9" w:rsidRPr="005C4468" w:rsidRDefault="00C73FCE" w:rsidP="003A0DC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A0DC9" w:rsidRPr="005C4468" w14:paraId="397A0ADD" w14:textId="37835655" w:rsidTr="003A0DC9">
        <w:trPr>
          <w:trHeight w:val="801"/>
        </w:trPr>
        <w:tc>
          <w:tcPr>
            <w:tcW w:w="1574" w:type="dxa"/>
          </w:tcPr>
          <w:p w14:paraId="68BAA0DE" w14:textId="259F4E81" w:rsidR="003A0DC9" w:rsidRPr="005C4468" w:rsidRDefault="003A0DC9" w:rsidP="00346CD1">
            <w:pPr>
              <w:rPr>
                <w:rFonts w:cstheme="minorHAnsi"/>
                <w:b/>
                <w:sz w:val="20"/>
                <w:szCs w:val="20"/>
              </w:rPr>
            </w:pPr>
            <w:r w:rsidRPr="005C4468">
              <w:rPr>
                <w:rFonts w:cstheme="minorHAnsi"/>
                <w:b/>
                <w:sz w:val="20"/>
                <w:szCs w:val="20"/>
              </w:rPr>
              <w:t>My Signature</w:t>
            </w:r>
            <w:r>
              <w:rPr>
                <w:rFonts w:cstheme="minorHAnsi"/>
                <w:b/>
                <w:sz w:val="20"/>
                <w:szCs w:val="20"/>
              </w:rPr>
              <w:t xml:space="preserve"> &amp; Date</w:t>
            </w:r>
          </w:p>
        </w:tc>
        <w:tc>
          <w:tcPr>
            <w:tcW w:w="8692" w:type="dxa"/>
            <w:gridSpan w:val="2"/>
          </w:tcPr>
          <w:p w14:paraId="4493DDEF" w14:textId="77777777" w:rsidR="003A0DC9" w:rsidRPr="005C4468" w:rsidRDefault="003A0DC9" w:rsidP="00346C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B4DF1" w:rsidRPr="005C4468" w14:paraId="795864EA" w14:textId="77777777" w:rsidTr="003A0DC9">
        <w:trPr>
          <w:trHeight w:val="420"/>
        </w:trPr>
        <w:tc>
          <w:tcPr>
            <w:tcW w:w="1026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2023282" w14:textId="3CB90661" w:rsidR="002B4DF1" w:rsidRPr="005C4468" w:rsidRDefault="002B4DF1" w:rsidP="002B4D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4468">
              <w:rPr>
                <w:rFonts w:cstheme="minorHAnsi"/>
                <w:sz w:val="20"/>
                <w:szCs w:val="20"/>
              </w:rPr>
              <w:br w:type="page"/>
            </w:r>
            <w:r w:rsidRPr="005C4468">
              <w:rPr>
                <w:rFonts w:cstheme="minorHAnsi"/>
                <w:b/>
                <w:sz w:val="20"/>
                <w:szCs w:val="20"/>
              </w:rPr>
              <w:t>Only required if you answered ‘yes’ to any of the questions above</w:t>
            </w:r>
          </w:p>
        </w:tc>
      </w:tr>
      <w:tr w:rsidR="003A0DC9" w:rsidRPr="005C4468" w14:paraId="4B3E2316" w14:textId="77777777" w:rsidTr="003A0DC9">
        <w:trPr>
          <w:trHeight w:val="655"/>
        </w:trPr>
        <w:tc>
          <w:tcPr>
            <w:tcW w:w="2613" w:type="dxa"/>
            <w:gridSpan w:val="2"/>
            <w:shd w:val="clear" w:color="auto" w:fill="D9D9D9" w:themeFill="background1" w:themeFillShade="D9"/>
          </w:tcPr>
          <w:p w14:paraId="4A0794EC" w14:textId="6DF23B7F" w:rsidR="003A0DC9" w:rsidRPr="005C4468" w:rsidRDefault="003A0DC9" w:rsidP="00346CD1">
            <w:pPr>
              <w:rPr>
                <w:rFonts w:cstheme="minorHAnsi"/>
                <w:b/>
                <w:sz w:val="20"/>
                <w:szCs w:val="20"/>
              </w:rPr>
            </w:pPr>
            <w:r w:rsidRPr="005C4468">
              <w:rPr>
                <w:rFonts w:cstheme="minorHAnsi"/>
                <w:b/>
                <w:sz w:val="20"/>
                <w:szCs w:val="20"/>
              </w:rPr>
              <w:t>Doctor/Pharmacist Name</w:t>
            </w:r>
          </w:p>
        </w:tc>
        <w:tc>
          <w:tcPr>
            <w:tcW w:w="7653" w:type="dxa"/>
            <w:shd w:val="clear" w:color="auto" w:fill="D9D9D9" w:themeFill="background1" w:themeFillShade="D9"/>
          </w:tcPr>
          <w:p w14:paraId="1FE91101" w14:textId="00A128D8" w:rsidR="003A0DC9" w:rsidRPr="005C4468" w:rsidRDefault="003A0DC9" w:rsidP="00346C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0DC9" w:rsidRPr="005C4468" w14:paraId="6E88B5C6" w14:textId="77777777" w:rsidTr="003A0DC9">
        <w:trPr>
          <w:trHeight w:val="815"/>
        </w:trPr>
        <w:tc>
          <w:tcPr>
            <w:tcW w:w="2613" w:type="dxa"/>
            <w:gridSpan w:val="2"/>
            <w:shd w:val="clear" w:color="auto" w:fill="D9D9D9" w:themeFill="background1" w:themeFillShade="D9"/>
          </w:tcPr>
          <w:p w14:paraId="5652723E" w14:textId="3F7AF49A" w:rsidR="003A0DC9" w:rsidRPr="005C4468" w:rsidRDefault="003A0DC9" w:rsidP="00346CD1">
            <w:pPr>
              <w:rPr>
                <w:rFonts w:cstheme="minorHAnsi"/>
                <w:b/>
                <w:sz w:val="20"/>
                <w:szCs w:val="20"/>
              </w:rPr>
            </w:pPr>
            <w:r w:rsidRPr="005C4468">
              <w:rPr>
                <w:rFonts w:cstheme="minorHAnsi"/>
                <w:b/>
                <w:sz w:val="20"/>
                <w:szCs w:val="20"/>
              </w:rPr>
              <w:t>Doctor/Pharmacist Signature</w:t>
            </w:r>
            <w:r>
              <w:rPr>
                <w:rFonts w:cstheme="minorHAnsi"/>
                <w:b/>
                <w:sz w:val="20"/>
                <w:szCs w:val="20"/>
              </w:rPr>
              <w:t xml:space="preserve"> &amp; Date</w:t>
            </w:r>
          </w:p>
        </w:tc>
        <w:tc>
          <w:tcPr>
            <w:tcW w:w="7653" w:type="dxa"/>
            <w:shd w:val="clear" w:color="auto" w:fill="D9D9D9" w:themeFill="background1" w:themeFillShade="D9"/>
          </w:tcPr>
          <w:p w14:paraId="33F58F56" w14:textId="3BBDBDE6" w:rsidR="003A0DC9" w:rsidRPr="005C4468" w:rsidRDefault="003A0DC9" w:rsidP="00346CD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2BD4311" w14:textId="53D04518" w:rsidR="0069349D" w:rsidRPr="005C4468" w:rsidRDefault="0069349D" w:rsidP="0018497F">
      <w:pPr>
        <w:rPr>
          <w:rFonts w:cstheme="minorHAnsi"/>
          <w:sz w:val="20"/>
          <w:szCs w:val="20"/>
        </w:rPr>
      </w:pPr>
    </w:p>
    <w:p w14:paraId="568E537D" w14:textId="4289ADEA" w:rsidR="005C4468" w:rsidRPr="005C4468" w:rsidRDefault="0069349D" w:rsidP="007D7936">
      <w:pPr>
        <w:spacing w:before="0" w:after="0"/>
        <w:rPr>
          <w:rFonts w:cstheme="minorHAnsi"/>
          <w:sz w:val="22"/>
          <w:szCs w:val="22"/>
        </w:rPr>
      </w:pPr>
      <w:r w:rsidRPr="005C4468"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97"/>
        <w:gridCol w:w="5909"/>
      </w:tblGrid>
      <w:tr w:rsidR="005C4468" w:rsidRPr="005C4468" w14:paraId="6796F473" w14:textId="77777777" w:rsidTr="00724629">
        <w:trPr>
          <w:trHeight w:val="469"/>
        </w:trPr>
        <w:tc>
          <w:tcPr>
            <w:tcW w:w="1000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903F33B" w14:textId="6B67E196" w:rsidR="005C4468" w:rsidRPr="00724629" w:rsidRDefault="005C4468" w:rsidP="005C4468">
            <w:pPr>
              <w:rPr>
                <w:rFonts w:cstheme="minorHAnsi"/>
                <w:b/>
                <w:sz w:val="24"/>
              </w:rPr>
            </w:pPr>
            <w:r w:rsidRPr="00724629">
              <w:rPr>
                <w:rFonts w:cstheme="minorHAnsi"/>
                <w:b/>
                <w:sz w:val="24"/>
              </w:rPr>
              <w:lastRenderedPageBreak/>
              <w:t>Admin / Management Review</w:t>
            </w:r>
          </w:p>
        </w:tc>
      </w:tr>
      <w:tr w:rsidR="004D137C" w:rsidRPr="005C4468" w14:paraId="0F94CAA1" w14:textId="77777777" w:rsidTr="00724629">
        <w:trPr>
          <w:trHeight w:val="541"/>
        </w:trPr>
        <w:tc>
          <w:tcPr>
            <w:tcW w:w="4097" w:type="dxa"/>
            <w:shd w:val="clear" w:color="auto" w:fill="auto"/>
          </w:tcPr>
          <w:p w14:paraId="252CCDB3" w14:textId="4089296A" w:rsidR="004D137C" w:rsidRPr="00724629" w:rsidRDefault="004D137C" w:rsidP="004D137C">
            <w:pPr>
              <w:rPr>
                <w:rFonts w:cstheme="minorHAnsi"/>
                <w:bCs/>
                <w:sz w:val="24"/>
              </w:rPr>
            </w:pPr>
            <w:r w:rsidRPr="00724629">
              <w:rPr>
                <w:rFonts w:cstheme="minorHAnsi"/>
                <w:bCs/>
                <w:sz w:val="24"/>
              </w:rPr>
              <w:t>Employee Name</w:t>
            </w:r>
          </w:p>
        </w:tc>
        <w:tc>
          <w:tcPr>
            <w:tcW w:w="5909" w:type="dxa"/>
            <w:shd w:val="clear" w:color="auto" w:fill="auto"/>
          </w:tcPr>
          <w:p w14:paraId="42DC1169" w14:textId="53CD966B" w:rsidR="004D137C" w:rsidRPr="00724629" w:rsidRDefault="004D137C" w:rsidP="004D137C">
            <w:pPr>
              <w:rPr>
                <w:rFonts w:cstheme="minorHAnsi"/>
                <w:sz w:val="24"/>
              </w:rPr>
            </w:pPr>
            <w:r w:rsidRPr="003F7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F7B01">
              <w:rPr>
                <w:rFonts w:cstheme="minorHAnsi"/>
                <w:sz w:val="20"/>
                <w:szCs w:val="20"/>
              </w:rPr>
            </w:r>
            <w:r w:rsidRPr="003F7B01">
              <w:rPr>
                <w:rFonts w:cstheme="minorHAnsi"/>
                <w:sz w:val="20"/>
                <w:szCs w:val="20"/>
              </w:rPr>
              <w:fldChar w:fldCharType="separate"/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D137C" w:rsidRPr="005C4468" w14:paraId="3285DF35" w14:textId="77777777" w:rsidTr="00724629">
        <w:trPr>
          <w:trHeight w:val="910"/>
        </w:trPr>
        <w:tc>
          <w:tcPr>
            <w:tcW w:w="4097" w:type="dxa"/>
            <w:shd w:val="clear" w:color="auto" w:fill="auto"/>
          </w:tcPr>
          <w:p w14:paraId="5A2E4207" w14:textId="2FB4883B" w:rsidR="004D137C" w:rsidRPr="00724629" w:rsidRDefault="004D137C" w:rsidP="004D137C">
            <w:pPr>
              <w:rPr>
                <w:rFonts w:cstheme="minorHAnsi"/>
                <w:bCs/>
                <w:sz w:val="24"/>
              </w:rPr>
            </w:pPr>
            <w:r w:rsidRPr="00724629">
              <w:rPr>
                <w:rFonts w:cstheme="minorHAnsi"/>
                <w:bCs/>
                <w:sz w:val="24"/>
              </w:rPr>
              <w:t>Is a Doctor/Pharmacist sign off required?</w:t>
            </w:r>
          </w:p>
        </w:tc>
        <w:tc>
          <w:tcPr>
            <w:tcW w:w="5909" w:type="dxa"/>
            <w:shd w:val="clear" w:color="auto" w:fill="auto"/>
          </w:tcPr>
          <w:p w14:paraId="3BA7E195" w14:textId="11107219" w:rsidR="004D137C" w:rsidRPr="00724629" w:rsidRDefault="004D137C" w:rsidP="004D137C">
            <w:pPr>
              <w:rPr>
                <w:rFonts w:cstheme="minorHAnsi"/>
                <w:sz w:val="24"/>
              </w:rPr>
            </w:pPr>
            <w:r w:rsidRPr="003F7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F7B01">
              <w:rPr>
                <w:rFonts w:cstheme="minorHAnsi"/>
                <w:sz w:val="20"/>
                <w:szCs w:val="20"/>
              </w:rPr>
            </w:r>
            <w:r w:rsidRPr="003F7B01">
              <w:rPr>
                <w:rFonts w:cstheme="minorHAnsi"/>
                <w:sz w:val="20"/>
                <w:szCs w:val="20"/>
              </w:rPr>
              <w:fldChar w:fldCharType="separate"/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D137C" w:rsidRPr="005C4468" w14:paraId="210261F0" w14:textId="77777777" w:rsidTr="00724629">
        <w:trPr>
          <w:trHeight w:val="619"/>
        </w:trPr>
        <w:tc>
          <w:tcPr>
            <w:tcW w:w="4097" w:type="dxa"/>
            <w:shd w:val="clear" w:color="auto" w:fill="auto"/>
          </w:tcPr>
          <w:p w14:paraId="7618E288" w14:textId="0B51CA70" w:rsidR="004D137C" w:rsidRPr="00724629" w:rsidRDefault="004D137C" w:rsidP="004D137C">
            <w:pPr>
              <w:rPr>
                <w:rFonts w:cstheme="minorHAnsi"/>
                <w:bCs/>
                <w:sz w:val="24"/>
              </w:rPr>
            </w:pPr>
            <w:r w:rsidRPr="00724629">
              <w:rPr>
                <w:rFonts w:cstheme="minorHAnsi"/>
                <w:bCs/>
                <w:sz w:val="24"/>
              </w:rPr>
              <w:t>If yes, has this been obtained?</w:t>
            </w:r>
          </w:p>
        </w:tc>
        <w:tc>
          <w:tcPr>
            <w:tcW w:w="5909" w:type="dxa"/>
            <w:shd w:val="clear" w:color="auto" w:fill="auto"/>
          </w:tcPr>
          <w:p w14:paraId="33B77B4F" w14:textId="3EF5D9C9" w:rsidR="004D137C" w:rsidRPr="00724629" w:rsidRDefault="004D137C" w:rsidP="004D137C">
            <w:pPr>
              <w:rPr>
                <w:rFonts w:cstheme="minorHAnsi"/>
                <w:sz w:val="24"/>
              </w:rPr>
            </w:pPr>
            <w:r w:rsidRPr="003F7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F7B01">
              <w:rPr>
                <w:rFonts w:cstheme="minorHAnsi"/>
                <w:sz w:val="20"/>
                <w:szCs w:val="20"/>
              </w:rPr>
            </w:r>
            <w:r w:rsidRPr="003F7B01">
              <w:rPr>
                <w:rFonts w:cstheme="minorHAnsi"/>
                <w:sz w:val="20"/>
                <w:szCs w:val="20"/>
              </w:rPr>
              <w:fldChar w:fldCharType="separate"/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D137C" w:rsidRPr="005C4468" w14:paraId="72D9C9A0" w14:textId="77777777" w:rsidTr="00724629">
        <w:trPr>
          <w:trHeight w:val="1419"/>
        </w:trPr>
        <w:tc>
          <w:tcPr>
            <w:tcW w:w="4097" w:type="dxa"/>
            <w:shd w:val="clear" w:color="auto" w:fill="auto"/>
          </w:tcPr>
          <w:p w14:paraId="6CFA1D90" w14:textId="48DD9B16" w:rsidR="004D137C" w:rsidRPr="00724629" w:rsidRDefault="004D137C" w:rsidP="004D137C">
            <w:pPr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Is further information/action required?</w:t>
            </w:r>
          </w:p>
        </w:tc>
        <w:tc>
          <w:tcPr>
            <w:tcW w:w="5909" w:type="dxa"/>
            <w:shd w:val="clear" w:color="auto" w:fill="auto"/>
          </w:tcPr>
          <w:p w14:paraId="524D198B" w14:textId="3EEBC7CB" w:rsidR="004D137C" w:rsidRPr="00724629" w:rsidRDefault="004D137C" w:rsidP="004D137C">
            <w:pPr>
              <w:rPr>
                <w:rFonts w:cstheme="minorHAnsi"/>
                <w:sz w:val="24"/>
              </w:rPr>
            </w:pPr>
            <w:r w:rsidRPr="003F7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F7B01">
              <w:rPr>
                <w:rFonts w:cstheme="minorHAnsi"/>
                <w:sz w:val="20"/>
                <w:szCs w:val="20"/>
              </w:rPr>
            </w:r>
            <w:r w:rsidRPr="003F7B01">
              <w:rPr>
                <w:rFonts w:cstheme="minorHAnsi"/>
                <w:sz w:val="20"/>
                <w:szCs w:val="20"/>
              </w:rPr>
              <w:fldChar w:fldCharType="separate"/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D137C" w:rsidRPr="005C4468" w14:paraId="36F7629C" w14:textId="77777777" w:rsidTr="00724629">
        <w:trPr>
          <w:trHeight w:val="663"/>
        </w:trPr>
        <w:tc>
          <w:tcPr>
            <w:tcW w:w="4097" w:type="dxa"/>
            <w:shd w:val="clear" w:color="auto" w:fill="auto"/>
          </w:tcPr>
          <w:p w14:paraId="54D0B212" w14:textId="2B5C662F" w:rsidR="004D137C" w:rsidRPr="00724629" w:rsidRDefault="004D137C" w:rsidP="004D137C">
            <w:pPr>
              <w:rPr>
                <w:rFonts w:cstheme="minorHAnsi"/>
                <w:bCs/>
                <w:sz w:val="24"/>
              </w:rPr>
            </w:pPr>
            <w:r w:rsidRPr="00724629">
              <w:rPr>
                <w:rFonts w:cstheme="minorHAnsi"/>
                <w:bCs/>
                <w:sz w:val="24"/>
              </w:rPr>
              <w:t>Reviewed By:</w:t>
            </w:r>
          </w:p>
        </w:tc>
        <w:tc>
          <w:tcPr>
            <w:tcW w:w="5909" w:type="dxa"/>
            <w:shd w:val="clear" w:color="auto" w:fill="auto"/>
          </w:tcPr>
          <w:p w14:paraId="654C30C2" w14:textId="765C7DDA" w:rsidR="004D137C" w:rsidRPr="00724629" w:rsidRDefault="004D137C" w:rsidP="004D137C">
            <w:pPr>
              <w:rPr>
                <w:rFonts w:cstheme="minorHAnsi"/>
                <w:sz w:val="24"/>
              </w:rPr>
            </w:pPr>
            <w:r w:rsidRPr="003F7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F7B01">
              <w:rPr>
                <w:rFonts w:cstheme="minorHAnsi"/>
                <w:sz w:val="20"/>
                <w:szCs w:val="20"/>
              </w:rPr>
            </w:r>
            <w:r w:rsidRPr="003F7B01">
              <w:rPr>
                <w:rFonts w:cstheme="minorHAnsi"/>
                <w:sz w:val="20"/>
                <w:szCs w:val="20"/>
              </w:rPr>
              <w:fldChar w:fldCharType="separate"/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D137C" w:rsidRPr="005C4468" w14:paraId="549E81FB" w14:textId="77777777" w:rsidTr="00724629">
        <w:trPr>
          <w:trHeight w:val="700"/>
        </w:trPr>
        <w:tc>
          <w:tcPr>
            <w:tcW w:w="4097" w:type="dxa"/>
            <w:shd w:val="clear" w:color="auto" w:fill="auto"/>
          </w:tcPr>
          <w:p w14:paraId="7B194229" w14:textId="16D939FC" w:rsidR="004D137C" w:rsidRPr="00724629" w:rsidRDefault="004D137C" w:rsidP="004D137C">
            <w:pPr>
              <w:rPr>
                <w:rFonts w:cstheme="minorHAnsi"/>
                <w:bCs/>
                <w:sz w:val="24"/>
              </w:rPr>
            </w:pPr>
            <w:r w:rsidRPr="00724629">
              <w:rPr>
                <w:rFonts w:cstheme="minorHAnsi"/>
                <w:bCs/>
                <w:sz w:val="24"/>
              </w:rPr>
              <w:t>Date:</w:t>
            </w:r>
          </w:p>
        </w:tc>
        <w:tc>
          <w:tcPr>
            <w:tcW w:w="5909" w:type="dxa"/>
            <w:shd w:val="clear" w:color="auto" w:fill="auto"/>
          </w:tcPr>
          <w:p w14:paraId="130C2971" w14:textId="5554FC7F" w:rsidR="004D137C" w:rsidRPr="00724629" w:rsidRDefault="004D137C" w:rsidP="004D137C">
            <w:pPr>
              <w:rPr>
                <w:rFonts w:cstheme="minorHAnsi"/>
                <w:sz w:val="24"/>
              </w:rPr>
            </w:pPr>
            <w:r w:rsidRPr="003F7B0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B0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3F7B01">
              <w:rPr>
                <w:rFonts w:cstheme="minorHAnsi"/>
                <w:sz w:val="20"/>
                <w:szCs w:val="20"/>
              </w:rPr>
            </w:r>
            <w:r w:rsidRPr="003F7B01">
              <w:rPr>
                <w:rFonts w:cstheme="minorHAnsi"/>
                <w:sz w:val="20"/>
                <w:szCs w:val="20"/>
              </w:rPr>
              <w:fldChar w:fldCharType="separate"/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noProof/>
                <w:sz w:val="20"/>
                <w:szCs w:val="20"/>
              </w:rPr>
              <w:t> </w:t>
            </w:r>
            <w:r w:rsidRPr="003F7B0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BAB585E" w14:textId="3769D2A2" w:rsidR="0069349D" w:rsidRPr="005C4468" w:rsidRDefault="0069349D" w:rsidP="0018497F">
      <w:pPr>
        <w:rPr>
          <w:rFonts w:cstheme="minorHAnsi"/>
          <w:sz w:val="20"/>
          <w:szCs w:val="20"/>
        </w:rPr>
      </w:pPr>
    </w:p>
    <w:sectPr w:rsidR="0069349D" w:rsidRPr="005C4468" w:rsidSect="009A7B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080" w:bottom="993" w:left="1080" w:header="851" w:footer="4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9E73C" w14:textId="77777777" w:rsidR="00633C2B" w:rsidRDefault="00633C2B">
      <w:r>
        <w:separator/>
      </w:r>
    </w:p>
  </w:endnote>
  <w:endnote w:type="continuationSeparator" w:id="0">
    <w:p w14:paraId="034E28CC" w14:textId="77777777" w:rsidR="00633C2B" w:rsidRDefault="0063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EF3A" w14:textId="77777777" w:rsidR="00D9685A" w:rsidRDefault="00D96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ED66" w14:textId="20F0910D" w:rsidR="005D5134" w:rsidRDefault="005905DB" w:rsidP="002B77D9">
    <w:pPr>
      <w:rPr>
        <w:i/>
        <w:sz w:val="16"/>
      </w:rPr>
    </w:pPr>
    <w:r>
      <w:rPr>
        <w:i/>
        <w:sz w:val="16"/>
      </w:rPr>
      <w:t xml:space="preserve">RM16 </w:t>
    </w:r>
    <w:r w:rsidR="00F5447D">
      <w:rPr>
        <w:i/>
        <w:sz w:val="16"/>
      </w:rPr>
      <w:t>Medical Declaration Form</w:t>
    </w:r>
    <w:r>
      <w:rPr>
        <w:i/>
        <w:sz w:val="16"/>
      </w:rPr>
      <w:tab/>
      <w:t xml:space="preserve">Version </w:t>
    </w:r>
    <w:r w:rsidR="007D7936">
      <w:rPr>
        <w:i/>
        <w:sz w:val="16"/>
      </w:rPr>
      <w:t>4</w:t>
    </w:r>
    <w:r w:rsidR="00D9685A">
      <w:rPr>
        <w:i/>
        <w:sz w:val="16"/>
      </w:rPr>
      <w:t>.01</w:t>
    </w:r>
    <w:r>
      <w:rPr>
        <w:i/>
        <w:sz w:val="16"/>
      </w:rPr>
      <w:tab/>
    </w:r>
    <w:r w:rsidR="00A36E13">
      <w:rPr>
        <w:i/>
        <w:sz w:val="16"/>
      </w:rPr>
      <w:t xml:space="preserve">Released </w:t>
    </w:r>
    <w:r w:rsidR="007D7936">
      <w:rPr>
        <w:i/>
        <w:sz w:val="16"/>
      </w:rPr>
      <w:t>7 Aug 2023</w:t>
    </w:r>
    <w:r>
      <w:rPr>
        <w:i/>
        <w:sz w:val="16"/>
      </w:rPr>
      <w:tab/>
    </w:r>
    <w:r>
      <w:rPr>
        <w:i/>
        <w:sz w:val="16"/>
      </w:rPr>
      <w:tab/>
      <w:t xml:space="preserve">Uncontrolled once </w:t>
    </w:r>
    <w:proofErr w:type="gramStart"/>
    <w:r>
      <w:rPr>
        <w:i/>
        <w:sz w:val="16"/>
      </w:rPr>
      <w:t>printed</w:t>
    </w:r>
    <w:proofErr w:type="gramEnd"/>
  </w:p>
  <w:p w14:paraId="20BE0457" w14:textId="5C4F8A39" w:rsidR="002C677B" w:rsidRDefault="002C677B" w:rsidP="002B77D9">
    <w:pPr>
      <w:rPr>
        <w:i/>
        <w:sz w:val="16"/>
      </w:rPr>
    </w:pPr>
    <w:r>
      <w:rPr>
        <w:i/>
        <w:sz w:val="16"/>
      </w:rPr>
      <w:t xml:space="preserve">CONFIDENTIAL </w:t>
    </w:r>
    <w:r w:rsidR="009544B9">
      <w:rPr>
        <w:i/>
        <w:sz w:val="16"/>
      </w:rPr>
      <w:t xml:space="preserve">PERSONAL </w:t>
    </w:r>
    <w:r>
      <w:rPr>
        <w:i/>
        <w:sz w:val="16"/>
      </w:rPr>
      <w:t>INFORMATION ONCE COMPLETED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4E1B" w14:textId="77777777" w:rsidR="00D9685A" w:rsidRDefault="00D96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102F" w14:textId="77777777" w:rsidR="00633C2B" w:rsidRDefault="00633C2B">
      <w:r>
        <w:separator/>
      </w:r>
    </w:p>
  </w:footnote>
  <w:footnote w:type="continuationSeparator" w:id="0">
    <w:p w14:paraId="36AE3444" w14:textId="77777777" w:rsidR="00633C2B" w:rsidRDefault="00633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FC16" w14:textId="77777777" w:rsidR="00D9685A" w:rsidRDefault="00D96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2701" w14:textId="4088475A" w:rsidR="00DC1981" w:rsidRPr="002B4DF1" w:rsidRDefault="006E2D04" w:rsidP="005905DB">
    <w:pPr>
      <w:pStyle w:val="Header"/>
      <w:ind w:right="-693"/>
      <w:rPr>
        <w:sz w:val="32"/>
        <w:szCs w:val="32"/>
      </w:rPr>
    </w:pPr>
    <w:r>
      <w:rPr>
        <w:rFonts w:ascii="Times New Roman" w:hAnsi="Times New Roman"/>
        <w:bCs/>
        <w:noProof/>
        <w:sz w:val="36"/>
        <w:szCs w:val="36"/>
        <w:lang w:val="en-AU" w:eastAsia="en-AU"/>
      </w:rPr>
      <w:drawing>
        <wp:anchor distT="0" distB="0" distL="114300" distR="114300" simplePos="0" relativeHeight="251657216" behindDoc="1" locked="0" layoutInCell="1" allowOverlap="1" wp14:anchorId="47261E89" wp14:editId="49F3CDBD">
          <wp:simplePos x="0" y="0"/>
          <wp:positionH relativeFrom="column">
            <wp:posOffset>4667250</wp:posOffset>
          </wp:positionH>
          <wp:positionV relativeFrom="paragraph">
            <wp:posOffset>-302260</wp:posOffset>
          </wp:positionV>
          <wp:extent cx="1640840" cy="819785"/>
          <wp:effectExtent l="0" t="0" r="0" b="0"/>
          <wp:wrapTight wrapText="bothSides">
            <wp:wrapPolygon edited="0">
              <wp:start x="4012" y="502"/>
              <wp:lineTo x="1505" y="9537"/>
              <wp:lineTo x="502" y="15560"/>
              <wp:lineTo x="1003" y="17568"/>
              <wp:lineTo x="3260" y="18070"/>
              <wp:lineTo x="2759" y="20579"/>
              <wp:lineTo x="4012" y="20579"/>
              <wp:lineTo x="4263" y="19576"/>
              <wp:lineTo x="7523" y="17568"/>
              <wp:lineTo x="18307" y="17568"/>
              <wp:lineTo x="21316" y="16062"/>
              <wp:lineTo x="21316" y="4015"/>
              <wp:lineTo x="18056" y="1506"/>
              <wp:lineTo x="9780" y="502"/>
              <wp:lineTo x="4012" y="502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Times New Roman" w:hAnsi="Times New Roman"/>
          <w:bCs/>
          <w:sz w:val="36"/>
          <w:szCs w:val="36"/>
          <w:lang w:val="en-AU" w:eastAsia="en-AU"/>
        </w:rPr>
        <w:id w:val="1844669092"/>
        <w:docPartObj>
          <w:docPartGallery w:val="Watermarks"/>
          <w:docPartUnique/>
        </w:docPartObj>
      </w:sdtPr>
      <w:sdtEndPr/>
      <w:sdtContent>
        <w:r w:rsidR="00D02E89">
          <w:rPr>
            <w:rFonts w:ascii="Times New Roman" w:hAnsi="Times New Roman"/>
            <w:bCs/>
            <w:noProof/>
            <w:sz w:val="36"/>
            <w:szCs w:val="36"/>
            <w:lang w:val="en-AU" w:eastAsia="en-AU"/>
          </w:rPr>
          <w:pict w14:anchorId="34285D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5905DB" w:rsidRPr="002B4DF1">
      <w:rPr>
        <w:rFonts w:ascii="Times New Roman" w:hAnsi="Times New Roman"/>
        <w:bCs/>
        <w:sz w:val="32"/>
        <w:szCs w:val="32"/>
        <w:lang w:val="en-AU" w:eastAsia="en-AU"/>
      </w:rPr>
      <w:t>RM16 Medical Declaration Form</w:t>
    </w:r>
    <w:r w:rsidR="005905DB" w:rsidRPr="002B4DF1">
      <w:rPr>
        <w:noProof/>
        <w:sz w:val="32"/>
        <w:szCs w:val="32"/>
      </w:rPr>
      <w:t xml:space="preserve"> </w:t>
    </w:r>
  </w:p>
  <w:p w14:paraId="63630F74" w14:textId="77777777" w:rsidR="00DC1981" w:rsidRDefault="00DC1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B0D4" w14:textId="77777777" w:rsidR="00D9685A" w:rsidRDefault="00D96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70900"/>
    <w:multiLevelType w:val="hybridMultilevel"/>
    <w:tmpl w:val="D34C86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7E37A1"/>
    <w:multiLevelType w:val="hybridMultilevel"/>
    <w:tmpl w:val="A1AA7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F335C6"/>
    <w:multiLevelType w:val="hybridMultilevel"/>
    <w:tmpl w:val="F94C708C"/>
    <w:lvl w:ilvl="0" w:tplc="61847334">
      <w:start w:val="1"/>
      <w:numFmt w:val="bullet"/>
      <w:pStyle w:val="ListParagraph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3" w15:restartNumberingAfterBreak="0">
    <w:nsid w:val="0DB93262"/>
    <w:multiLevelType w:val="hybridMultilevel"/>
    <w:tmpl w:val="1276A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857DCF"/>
    <w:multiLevelType w:val="hybridMultilevel"/>
    <w:tmpl w:val="9746C5A6"/>
    <w:lvl w:ilvl="0" w:tplc="54EC7B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7" w15:restartNumberingAfterBreak="0">
    <w:nsid w:val="24D82B3D"/>
    <w:multiLevelType w:val="hybridMultilevel"/>
    <w:tmpl w:val="062066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5A2B2D"/>
    <w:multiLevelType w:val="hybridMultilevel"/>
    <w:tmpl w:val="300219FE"/>
    <w:lvl w:ilvl="0" w:tplc="54EC7B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6D07F5"/>
    <w:multiLevelType w:val="hybridMultilevel"/>
    <w:tmpl w:val="C7F6DA00"/>
    <w:lvl w:ilvl="0" w:tplc="54EC7B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8C6E5B"/>
    <w:multiLevelType w:val="hybridMultilevel"/>
    <w:tmpl w:val="C29A2E62"/>
    <w:lvl w:ilvl="0" w:tplc="D93A086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2C5123"/>
    <w:multiLevelType w:val="hybridMultilevel"/>
    <w:tmpl w:val="0434B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E0374"/>
    <w:multiLevelType w:val="hybridMultilevel"/>
    <w:tmpl w:val="47BAF6EA"/>
    <w:lvl w:ilvl="0" w:tplc="54EC7B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5C3781"/>
    <w:multiLevelType w:val="multilevel"/>
    <w:tmpl w:val="14685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C921C1"/>
    <w:multiLevelType w:val="hybridMultilevel"/>
    <w:tmpl w:val="57302CEA"/>
    <w:lvl w:ilvl="0" w:tplc="54EC7B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700D5A"/>
    <w:multiLevelType w:val="hybridMultilevel"/>
    <w:tmpl w:val="E96098AC"/>
    <w:lvl w:ilvl="0" w:tplc="54EC7B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791341">
    <w:abstractNumId w:val="37"/>
  </w:num>
  <w:num w:numId="2" w16cid:durableId="2100059827">
    <w:abstractNumId w:val="12"/>
  </w:num>
  <w:num w:numId="3" w16cid:durableId="896861387">
    <w:abstractNumId w:val="21"/>
  </w:num>
  <w:num w:numId="4" w16cid:durableId="1210993403">
    <w:abstractNumId w:val="20"/>
  </w:num>
  <w:num w:numId="5" w16cid:durableId="1858960217">
    <w:abstractNumId w:val="18"/>
  </w:num>
  <w:num w:numId="6" w16cid:durableId="89471844">
    <w:abstractNumId w:val="35"/>
  </w:num>
  <w:num w:numId="7" w16cid:durableId="313874749">
    <w:abstractNumId w:val="14"/>
  </w:num>
  <w:num w:numId="8" w16cid:durableId="1783257705">
    <w:abstractNumId w:val="40"/>
  </w:num>
  <w:num w:numId="9" w16cid:durableId="1847748054">
    <w:abstractNumId w:val="26"/>
  </w:num>
  <w:num w:numId="10" w16cid:durableId="575941748">
    <w:abstractNumId w:val="32"/>
  </w:num>
  <w:num w:numId="11" w16cid:durableId="226036704">
    <w:abstractNumId w:val="23"/>
  </w:num>
  <w:num w:numId="12" w16cid:durableId="591201805">
    <w:abstractNumId w:val="38"/>
  </w:num>
  <w:num w:numId="13" w16cid:durableId="317224275">
    <w:abstractNumId w:val="27"/>
  </w:num>
  <w:num w:numId="14" w16cid:durableId="451368754">
    <w:abstractNumId w:val="24"/>
  </w:num>
  <w:num w:numId="15" w16cid:durableId="1864904167">
    <w:abstractNumId w:val="33"/>
  </w:num>
  <w:num w:numId="16" w16cid:durableId="1979442">
    <w:abstractNumId w:val="36"/>
  </w:num>
  <w:num w:numId="17" w16cid:durableId="1965578364">
    <w:abstractNumId w:val="42"/>
  </w:num>
  <w:num w:numId="18" w16cid:durableId="1505852322">
    <w:abstractNumId w:val="31"/>
  </w:num>
  <w:num w:numId="19" w16cid:durableId="606036865">
    <w:abstractNumId w:val="30"/>
  </w:num>
  <w:num w:numId="20" w16cid:durableId="1971474452">
    <w:abstractNumId w:val="43"/>
  </w:num>
  <w:num w:numId="21" w16cid:durableId="1489397236">
    <w:abstractNumId w:val="29"/>
  </w:num>
  <w:num w:numId="22" w16cid:durableId="2003049203">
    <w:abstractNumId w:val="16"/>
  </w:num>
  <w:num w:numId="23" w16cid:durableId="1829907093">
    <w:abstractNumId w:val="9"/>
  </w:num>
  <w:num w:numId="24" w16cid:durableId="681860884">
    <w:abstractNumId w:val="7"/>
  </w:num>
  <w:num w:numId="25" w16cid:durableId="1002050568">
    <w:abstractNumId w:val="6"/>
  </w:num>
  <w:num w:numId="26" w16cid:durableId="1821848293">
    <w:abstractNumId w:val="5"/>
  </w:num>
  <w:num w:numId="27" w16cid:durableId="1922062099">
    <w:abstractNumId w:val="4"/>
  </w:num>
  <w:num w:numId="28" w16cid:durableId="205220851">
    <w:abstractNumId w:val="8"/>
  </w:num>
  <w:num w:numId="29" w16cid:durableId="1450540724">
    <w:abstractNumId w:val="3"/>
  </w:num>
  <w:num w:numId="30" w16cid:durableId="831483583">
    <w:abstractNumId w:val="2"/>
  </w:num>
  <w:num w:numId="31" w16cid:durableId="492725984">
    <w:abstractNumId w:val="1"/>
  </w:num>
  <w:num w:numId="32" w16cid:durableId="737099098">
    <w:abstractNumId w:val="0"/>
  </w:num>
  <w:num w:numId="33" w16cid:durableId="748847093">
    <w:abstractNumId w:val="12"/>
    <w:lvlOverride w:ilvl="0">
      <w:startOverride w:val="1"/>
    </w:lvlOverride>
  </w:num>
  <w:num w:numId="34" w16cid:durableId="1545561938">
    <w:abstractNumId w:val="44"/>
  </w:num>
  <w:num w:numId="35" w16cid:durableId="693773290">
    <w:abstractNumId w:val="25"/>
  </w:num>
  <w:num w:numId="36" w16cid:durableId="1355305220">
    <w:abstractNumId w:val="41"/>
  </w:num>
  <w:num w:numId="37" w16cid:durableId="2066560324">
    <w:abstractNumId w:val="17"/>
  </w:num>
  <w:num w:numId="38" w16cid:durableId="1106534407">
    <w:abstractNumId w:val="19"/>
  </w:num>
  <w:num w:numId="39" w16cid:durableId="580987363">
    <w:abstractNumId w:val="34"/>
  </w:num>
  <w:num w:numId="40" w16cid:durableId="1145123527">
    <w:abstractNumId w:val="15"/>
  </w:num>
  <w:num w:numId="41" w16cid:durableId="1338968240">
    <w:abstractNumId w:val="22"/>
  </w:num>
  <w:num w:numId="42" w16cid:durableId="1615209878">
    <w:abstractNumId w:val="11"/>
  </w:num>
  <w:num w:numId="43" w16cid:durableId="653413222">
    <w:abstractNumId w:val="28"/>
  </w:num>
  <w:num w:numId="44" w16cid:durableId="2006087973">
    <w:abstractNumId w:val="39"/>
  </w:num>
  <w:num w:numId="45" w16cid:durableId="2005278624">
    <w:abstractNumId w:val="10"/>
  </w:num>
  <w:num w:numId="46" w16cid:durableId="15576653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NxTfSbeiB+3UAkoIsoQIqW3pwOlZ6TvON3uUNKOix250zddGPqJDhY5xNrHt0bvROzxg5PvwFiGQI5rt+DyU+w==" w:salt="rPCPXekHy99C2TsBlGfsHQ==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S0MDK2NDM3sDQ0NjdS0lEKTi0uzszPAykwqgUAy07k7CwAAAA="/>
  </w:docVars>
  <w:rsids>
    <w:rsidRoot w:val="00AA50AD"/>
    <w:rsid w:val="000574F7"/>
    <w:rsid w:val="00073423"/>
    <w:rsid w:val="00073ECE"/>
    <w:rsid w:val="000C1E62"/>
    <w:rsid w:val="000C6C53"/>
    <w:rsid w:val="000E668C"/>
    <w:rsid w:val="000F3B2D"/>
    <w:rsid w:val="001001B1"/>
    <w:rsid w:val="00125CCB"/>
    <w:rsid w:val="00151A2D"/>
    <w:rsid w:val="0018497F"/>
    <w:rsid w:val="001968C5"/>
    <w:rsid w:val="001B7D41"/>
    <w:rsid w:val="00240F8F"/>
    <w:rsid w:val="00245456"/>
    <w:rsid w:val="00246A6E"/>
    <w:rsid w:val="002505CE"/>
    <w:rsid w:val="00275C19"/>
    <w:rsid w:val="00294533"/>
    <w:rsid w:val="002B4DF1"/>
    <w:rsid w:val="002B77D9"/>
    <w:rsid w:val="002C677B"/>
    <w:rsid w:val="002F7D31"/>
    <w:rsid w:val="00306441"/>
    <w:rsid w:val="00311B83"/>
    <w:rsid w:val="00346987"/>
    <w:rsid w:val="00351406"/>
    <w:rsid w:val="003647AD"/>
    <w:rsid w:val="00380784"/>
    <w:rsid w:val="00385BCC"/>
    <w:rsid w:val="00393F66"/>
    <w:rsid w:val="003A0DC9"/>
    <w:rsid w:val="003C21C8"/>
    <w:rsid w:val="00407240"/>
    <w:rsid w:val="0041633A"/>
    <w:rsid w:val="00427512"/>
    <w:rsid w:val="00453E07"/>
    <w:rsid w:val="004567F4"/>
    <w:rsid w:val="00471E7E"/>
    <w:rsid w:val="0048031C"/>
    <w:rsid w:val="004965B7"/>
    <w:rsid w:val="004D137C"/>
    <w:rsid w:val="004E32E4"/>
    <w:rsid w:val="004E761F"/>
    <w:rsid w:val="004F7232"/>
    <w:rsid w:val="004F7742"/>
    <w:rsid w:val="004F7AF7"/>
    <w:rsid w:val="00555D71"/>
    <w:rsid w:val="00581CD6"/>
    <w:rsid w:val="005905DB"/>
    <w:rsid w:val="0059428C"/>
    <w:rsid w:val="005B48FE"/>
    <w:rsid w:val="005C02CE"/>
    <w:rsid w:val="005C1C49"/>
    <w:rsid w:val="005C4468"/>
    <w:rsid w:val="005D5134"/>
    <w:rsid w:val="006238C8"/>
    <w:rsid w:val="00626B48"/>
    <w:rsid w:val="00633C2B"/>
    <w:rsid w:val="0064003A"/>
    <w:rsid w:val="00643BDC"/>
    <w:rsid w:val="00644F65"/>
    <w:rsid w:val="006477A6"/>
    <w:rsid w:val="0066074F"/>
    <w:rsid w:val="00661F1A"/>
    <w:rsid w:val="00667043"/>
    <w:rsid w:val="0066735C"/>
    <w:rsid w:val="006862E0"/>
    <w:rsid w:val="006871D6"/>
    <w:rsid w:val="0069349D"/>
    <w:rsid w:val="006A1671"/>
    <w:rsid w:val="006D60A6"/>
    <w:rsid w:val="006E2D04"/>
    <w:rsid w:val="006F28A7"/>
    <w:rsid w:val="0071427B"/>
    <w:rsid w:val="00720293"/>
    <w:rsid w:val="00724629"/>
    <w:rsid w:val="00744755"/>
    <w:rsid w:val="00754382"/>
    <w:rsid w:val="0075632C"/>
    <w:rsid w:val="00757C25"/>
    <w:rsid w:val="00795C10"/>
    <w:rsid w:val="007A6235"/>
    <w:rsid w:val="007B1AB5"/>
    <w:rsid w:val="007C49F2"/>
    <w:rsid w:val="007C5D2C"/>
    <w:rsid w:val="007D5C95"/>
    <w:rsid w:val="007D7936"/>
    <w:rsid w:val="00815BD6"/>
    <w:rsid w:val="00827BF4"/>
    <w:rsid w:val="008B2EA6"/>
    <w:rsid w:val="008C39FF"/>
    <w:rsid w:val="009142CB"/>
    <w:rsid w:val="009428AA"/>
    <w:rsid w:val="00942B0B"/>
    <w:rsid w:val="009544B9"/>
    <w:rsid w:val="0097030A"/>
    <w:rsid w:val="009A7BF4"/>
    <w:rsid w:val="009B2759"/>
    <w:rsid w:val="009B36AC"/>
    <w:rsid w:val="009B7EF4"/>
    <w:rsid w:val="009F12DA"/>
    <w:rsid w:val="00A0057A"/>
    <w:rsid w:val="00A13FAD"/>
    <w:rsid w:val="00A25D42"/>
    <w:rsid w:val="00A30F2D"/>
    <w:rsid w:val="00A33E33"/>
    <w:rsid w:val="00A36E13"/>
    <w:rsid w:val="00A4049A"/>
    <w:rsid w:val="00A50FC7"/>
    <w:rsid w:val="00A60A1C"/>
    <w:rsid w:val="00AA50AD"/>
    <w:rsid w:val="00AF38A5"/>
    <w:rsid w:val="00B0170E"/>
    <w:rsid w:val="00B11EE0"/>
    <w:rsid w:val="00B60B5F"/>
    <w:rsid w:val="00B62697"/>
    <w:rsid w:val="00B72643"/>
    <w:rsid w:val="00B732FF"/>
    <w:rsid w:val="00BB52A5"/>
    <w:rsid w:val="00BD1570"/>
    <w:rsid w:val="00BF4D04"/>
    <w:rsid w:val="00C07DE8"/>
    <w:rsid w:val="00C36E89"/>
    <w:rsid w:val="00C4126C"/>
    <w:rsid w:val="00C45FDC"/>
    <w:rsid w:val="00C46E61"/>
    <w:rsid w:val="00C507F1"/>
    <w:rsid w:val="00C710A9"/>
    <w:rsid w:val="00C73FCE"/>
    <w:rsid w:val="00C8784D"/>
    <w:rsid w:val="00CA3573"/>
    <w:rsid w:val="00CA7026"/>
    <w:rsid w:val="00CB2FE8"/>
    <w:rsid w:val="00CB47FD"/>
    <w:rsid w:val="00CC0533"/>
    <w:rsid w:val="00CE26F4"/>
    <w:rsid w:val="00D01CC3"/>
    <w:rsid w:val="00D02E89"/>
    <w:rsid w:val="00D2513F"/>
    <w:rsid w:val="00D354F4"/>
    <w:rsid w:val="00D370B1"/>
    <w:rsid w:val="00D5337F"/>
    <w:rsid w:val="00D574DE"/>
    <w:rsid w:val="00D7187E"/>
    <w:rsid w:val="00D827D3"/>
    <w:rsid w:val="00D9685A"/>
    <w:rsid w:val="00DA22CD"/>
    <w:rsid w:val="00DA31C2"/>
    <w:rsid w:val="00DC1981"/>
    <w:rsid w:val="00DC285B"/>
    <w:rsid w:val="00DE3FEA"/>
    <w:rsid w:val="00DF059E"/>
    <w:rsid w:val="00E25C4A"/>
    <w:rsid w:val="00E552F3"/>
    <w:rsid w:val="00E605F3"/>
    <w:rsid w:val="00E86EBA"/>
    <w:rsid w:val="00ED6545"/>
    <w:rsid w:val="00F03B50"/>
    <w:rsid w:val="00F229B5"/>
    <w:rsid w:val="00F25109"/>
    <w:rsid w:val="00F27301"/>
    <w:rsid w:val="00F50247"/>
    <w:rsid w:val="00F5447D"/>
    <w:rsid w:val="00F7291E"/>
    <w:rsid w:val="00F7790F"/>
    <w:rsid w:val="00FB4667"/>
    <w:rsid w:val="00FD02DA"/>
    <w:rsid w:val="00FE1864"/>
    <w:rsid w:val="00FE77B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0B3581"/>
  <w15:docId w15:val="{56B91421-D2EC-4C10-A46F-4763508B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667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left" w:pos="216"/>
      </w:tabs>
    </w:pPr>
  </w:style>
  <w:style w:type="paragraph" w:styleId="Header">
    <w:name w:val="header"/>
    <w:basedOn w:val="Normal"/>
    <w:link w:val="HeaderChar"/>
    <w:unhideWhenUsed/>
    <w:rsid w:val="002B77D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2B77D9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7D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B77D9"/>
    <w:rPr>
      <w:rFonts w:asciiTheme="minorHAnsi" w:hAnsiTheme="minorHAnsi"/>
      <w:sz w:val="1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F12DA"/>
    <w:pPr>
      <w:keepLines/>
      <w:spacing w:before="240" w:after="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</w:rPr>
  </w:style>
  <w:style w:type="paragraph" w:styleId="TOC2">
    <w:name w:val="toc 2"/>
    <w:basedOn w:val="Normal"/>
    <w:next w:val="Normal"/>
    <w:autoRedefine/>
    <w:uiPriority w:val="39"/>
    <w:unhideWhenUsed/>
    <w:rsid w:val="009F12DA"/>
    <w:pPr>
      <w:spacing w:after="100"/>
      <w:ind w:left="180"/>
    </w:pPr>
  </w:style>
  <w:style w:type="character" w:styleId="Hyperlink">
    <w:name w:val="Hyperlink"/>
    <w:basedOn w:val="DefaultParagraphFont"/>
    <w:uiPriority w:val="99"/>
    <w:unhideWhenUsed/>
    <w:rsid w:val="009F12D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F12DA"/>
    <w:pPr>
      <w:spacing w:before="0" w:after="100" w:line="259" w:lineRule="auto"/>
    </w:pPr>
    <w:rPr>
      <w:rFonts w:eastAsiaTheme="minorEastAsia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F12DA"/>
    <w:pPr>
      <w:spacing w:before="0" w:after="100" w:line="259" w:lineRule="auto"/>
      <w:ind w:left="440"/>
    </w:pPr>
    <w:rPr>
      <w:rFonts w:eastAsiaTheme="minorEastAsia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4667"/>
    <w:rPr>
      <w:rFonts w:asciiTheme="majorHAnsi" w:hAnsiTheme="majorHAnsi"/>
      <w:b/>
      <w:color w:val="FFFFFF" w:themeColor="background1"/>
      <w:shd w:val="clear" w:color="auto" w:fill="404040" w:themeFill="text1" w:themeFillTint="BF"/>
    </w:rPr>
  </w:style>
  <w:style w:type="table" w:styleId="GridTable2">
    <w:name w:val="Grid Table 2"/>
    <w:basedOn w:val="TableNormal"/>
    <w:uiPriority w:val="47"/>
    <w:rsid w:val="0075632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E86E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0734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health.nsw.gov.au/aod/resources/Pages/driving-safety-medicines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vicroads.vic.gov.au/safety-and-road-rules/driver-safety/drugs-and-alcohol/medicines-and-road-safety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New%20Tobolovs\AppData\Roaming\Microsoft\Templates\New%20employee%20orientation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036A02A-DE76-4E68-9DF5-14B16A520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checklist.dotx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Reid</dc:creator>
  <cp:keywords/>
  <cp:lastModifiedBy>Amanda Reid</cp:lastModifiedBy>
  <cp:revision>3</cp:revision>
  <cp:lastPrinted>2017-08-16T04:20:00Z</cp:lastPrinted>
  <dcterms:created xsi:type="dcterms:W3CDTF">2023-08-07T07:18:00Z</dcterms:created>
  <dcterms:modified xsi:type="dcterms:W3CDTF">2023-08-07T07:19:00Z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